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EA" w:rsidRDefault="009E19EA" w:rsidP="00FD085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9E19EA" w:rsidRDefault="009E19EA" w:rsidP="00FD085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 AUTONÓM TARTOMÁNY</w:t>
      </w:r>
    </w:p>
    <w:p w:rsidR="009E19EA" w:rsidRDefault="009E19EA" w:rsidP="00FD085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9E19EA" w:rsidRDefault="009E19EA" w:rsidP="00FD085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Zentai Községi Közigazgatási Hivatal </w:t>
      </w:r>
    </w:p>
    <w:p w:rsidR="009E19EA" w:rsidRDefault="009E19EA" w:rsidP="00FD085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Általános közigazgatási és társadalmi tevékenységi osztály</w:t>
      </w:r>
    </w:p>
    <w:p w:rsidR="009E19EA" w:rsidRDefault="009E19EA" w:rsidP="00FD085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401-5/2017-IV/01</w:t>
      </w:r>
    </w:p>
    <w:p w:rsidR="009E19EA" w:rsidRDefault="009E19EA" w:rsidP="00FD085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Kelt.  2017. május 4-én</w:t>
      </w:r>
    </w:p>
    <w:p w:rsidR="009E19EA" w:rsidRDefault="009E19EA" w:rsidP="00FD085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A </w:t>
      </w:r>
    </w:p>
    <w:p w:rsidR="009E19EA" w:rsidRDefault="009E19EA">
      <w:pPr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</w:t>
      </w:r>
      <w:r w:rsidRPr="00494159">
        <w:rPr>
          <w:lang w:val="hu-HU"/>
        </w:rPr>
        <w:t xml:space="preserve"> </w:t>
      </w:r>
      <w:r>
        <w:rPr>
          <w:lang w:val="hu-HU"/>
        </w:rPr>
        <w:t xml:space="preserve">Zentai </w:t>
      </w:r>
      <w:r w:rsidRPr="005B0734">
        <w:rPr>
          <w:lang w:val="hu-HU"/>
        </w:rPr>
        <w:t>Községi Közigazgatási Hivatal</w:t>
      </w:r>
      <w:r w:rsidRPr="00494159">
        <w:rPr>
          <w:lang w:val="hu-HU"/>
        </w:rPr>
        <w:t xml:space="preserve"> </w:t>
      </w:r>
      <w:r>
        <w:rPr>
          <w:lang w:val="hu-HU"/>
        </w:rPr>
        <w:t>általános közigazgatási és társadalmi tevékenységi</w:t>
      </w:r>
      <w:r w:rsidRPr="005B0734">
        <w:rPr>
          <w:lang w:val="hu-HU"/>
        </w:rPr>
        <w:t xml:space="preserve"> osztály</w:t>
      </w:r>
      <w:r>
        <w:rPr>
          <w:lang w:val="hu-HU"/>
        </w:rPr>
        <w:t xml:space="preserve">a az egyházakról és egyházi közösségekről szóló törvény (az SZK Hivatalos Közlönye, 36/2006. sz.) 41. szakaszának 2. bekezdése </w:t>
      </w:r>
      <w:r w:rsidRPr="008C1D38">
        <w:rPr>
          <w:lang w:val="hu-HU"/>
        </w:rPr>
        <w:t>a Zentai Községi Közigazga</w:t>
      </w:r>
      <w:r>
        <w:rPr>
          <w:lang w:val="hu-HU"/>
        </w:rPr>
        <w:t>tási Hivatalról szóló</w:t>
      </w:r>
      <w:r w:rsidRPr="008C1D38">
        <w:rPr>
          <w:lang w:val="hu-HU"/>
        </w:rPr>
        <w:t xml:space="preserve"> rendelet (Zenta Község H</w:t>
      </w:r>
      <w:r>
        <w:rPr>
          <w:lang w:val="hu-HU"/>
        </w:rPr>
        <w:t>ivatalos Lapja, 26/2016. szám) 3. szakasza 1. bekezdésének 7. pontja és az egyházaknak  és  vallási közösségeknek  a  költségvetési eszközök felosztásáról szóló rendelet (Zenta Község Hivatalos Lapja, 14/2011. sz.) 3. szakaszának 1. bekezdése alapján kiírjuk az alábbi</w:t>
      </w:r>
    </w:p>
    <w:p w:rsidR="009E19EA" w:rsidRPr="000F3DC4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Pr="001A75F6" w:rsidRDefault="009E19EA" w:rsidP="00941022">
      <w:pPr>
        <w:rPr>
          <w:b/>
          <w:bCs/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PÁLYÁZATOT</w:t>
      </w:r>
    </w:p>
    <w:p w:rsidR="009E19EA" w:rsidRPr="00746CEF" w:rsidRDefault="009E19EA" w:rsidP="00941022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2017. ÉVBEN A</w:t>
      </w:r>
      <w:r>
        <w:rPr>
          <w:lang w:val="hu-HU"/>
        </w:rPr>
        <w:t xml:space="preserve"> </w:t>
      </w:r>
      <w:r w:rsidRPr="00746CEF">
        <w:rPr>
          <w:b/>
          <w:bCs/>
          <w:lang w:val="hu-HU"/>
        </w:rPr>
        <w:t>KÖLTSÉGVETÉSI</w:t>
      </w:r>
      <w:r>
        <w:rPr>
          <w:b/>
          <w:bCs/>
          <w:lang w:val="hu-HU"/>
        </w:rPr>
        <w:t xml:space="preserve"> ESZKÖZÖ</w:t>
      </w:r>
      <w:r w:rsidRPr="00746CEF">
        <w:rPr>
          <w:b/>
          <w:bCs/>
          <w:lang w:val="hu-HU"/>
        </w:rPr>
        <w:t>K</w:t>
      </w:r>
      <w:r>
        <w:rPr>
          <w:b/>
          <w:bCs/>
          <w:lang w:val="hu-HU"/>
        </w:rPr>
        <w:t>NEK A ZENTA KÖZSÉG TERÜLETÉN MÛKÖDÕ</w:t>
      </w:r>
      <w:r w:rsidRPr="00746CEF">
        <w:rPr>
          <w:b/>
          <w:bCs/>
          <w:lang w:val="hu-HU"/>
        </w:rPr>
        <w:t xml:space="preserve"> EGYHÁZAK ÉS</w:t>
      </w:r>
      <w:r>
        <w:rPr>
          <w:b/>
          <w:bCs/>
          <w:lang w:val="hu-HU"/>
        </w:rPr>
        <w:t xml:space="preserve"> </w:t>
      </w:r>
      <w:r w:rsidRPr="00746CEF">
        <w:rPr>
          <w:b/>
          <w:bCs/>
          <w:lang w:val="hu-HU"/>
        </w:rPr>
        <w:t>VALLÁS</w:t>
      </w:r>
      <w:r>
        <w:rPr>
          <w:b/>
          <w:bCs/>
          <w:lang w:val="hu-HU"/>
        </w:rPr>
        <w:t>I KÖZÖSSÉGEK RÉSZÉRE</w:t>
      </w:r>
      <w:r w:rsidRPr="00746CEF">
        <w:rPr>
          <w:b/>
          <w:bCs/>
          <w:lang w:val="hu-HU"/>
        </w:rPr>
        <w:t xml:space="preserve"> VALÓ</w:t>
      </w:r>
      <w:r>
        <w:rPr>
          <w:b/>
          <w:bCs/>
          <w:lang w:val="hu-HU"/>
        </w:rPr>
        <w:t xml:space="preserve"> ODAÍTÉLÉSÉRE </w:t>
      </w:r>
    </w:p>
    <w:p w:rsidR="009E19EA" w:rsidRDefault="009E19EA" w:rsidP="00941022">
      <w:pPr>
        <w:autoSpaceDE w:val="0"/>
        <w:autoSpaceDN w:val="0"/>
        <w:adjustRightInd w:val="0"/>
        <w:jc w:val="center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I.</w:t>
      </w:r>
    </w:p>
    <w:p w:rsidR="009E19EA" w:rsidRDefault="009E19EA" w:rsidP="00941022">
      <w:pPr>
        <w:autoSpaceDE w:val="0"/>
        <w:autoSpaceDN w:val="0"/>
        <w:adjustRightInd w:val="0"/>
        <w:jc w:val="center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Kiírjuk</w:t>
      </w:r>
      <w:r w:rsidRPr="00746CEF">
        <w:rPr>
          <w:lang w:val="hu-HU"/>
        </w:rPr>
        <w:t xml:space="preserve"> a </w:t>
      </w:r>
      <w:r>
        <w:rPr>
          <w:lang w:val="hu-HU"/>
        </w:rPr>
        <w:t>pályázatot a 2017. évre a költségvetési eszközöknek a Zenta község</w:t>
      </w:r>
      <w:r w:rsidRPr="00746CEF">
        <w:rPr>
          <w:lang w:val="hu-HU"/>
        </w:rPr>
        <w:t xml:space="preserve"> területén</w:t>
      </w:r>
      <w:r>
        <w:rPr>
          <w:lang w:val="hu-HU"/>
        </w:rPr>
        <w:t xml:space="preserve"> mûködõ egyházak és </w:t>
      </w:r>
      <w:r w:rsidRPr="00746CEF">
        <w:rPr>
          <w:lang w:val="hu-HU"/>
        </w:rPr>
        <w:t>vallás</w:t>
      </w:r>
      <w:r>
        <w:rPr>
          <w:lang w:val="hu-HU"/>
        </w:rPr>
        <w:t>i közösség</w:t>
      </w:r>
      <w:r w:rsidRPr="00746CEF">
        <w:rPr>
          <w:lang w:val="hu-HU"/>
        </w:rPr>
        <w:t xml:space="preserve">ek </w:t>
      </w:r>
      <w:r>
        <w:rPr>
          <w:lang w:val="hu-HU"/>
        </w:rPr>
        <w:t xml:space="preserve">részére való odaítélésére. 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Pr="003F3DD7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E pályázat alapján </w:t>
      </w:r>
      <w:r>
        <w:rPr>
          <w:b/>
          <w:bCs/>
          <w:lang w:val="hu-HU"/>
        </w:rPr>
        <w:t>1.440.000,00</w:t>
      </w:r>
      <w:r>
        <w:rPr>
          <w:lang w:val="hu-HU"/>
        </w:rPr>
        <w:t xml:space="preserve"> dinár kerül felosztásra, amely pénzeszközöket   Zenta  község  2017. évi költségvetésérõl szóló rendelettel (Zenta Község Hivatalos Lapja, 29/2016. sz.) terveztünk a  197-es költségvetési pozíción (a következõ programaktivitás  alatt: 1201-0003 – a  mûvelõdési-történelmi örökség  õrzése  és  bemutatása rendszerének elõmozdítása). Amelyekbõl  </w:t>
      </w:r>
      <w:r>
        <w:rPr>
          <w:b/>
          <w:bCs/>
          <w:lang w:val="hu-HU"/>
        </w:rPr>
        <w:t xml:space="preserve">1.120.000,00 </w:t>
      </w:r>
      <w:r>
        <w:rPr>
          <w:lang w:val="hu-HU"/>
        </w:rPr>
        <w:t xml:space="preserve">dinár  építészeti,  illetve  ezen pályázat  </w:t>
      </w:r>
      <w:r>
        <w:rPr>
          <w:b/>
          <w:bCs/>
          <w:lang w:val="hu-HU"/>
        </w:rPr>
        <w:t xml:space="preserve">III.  </w:t>
      </w:r>
      <w:r>
        <w:rPr>
          <w:lang w:val="hu-HU"/>
        </w:rPr>
        <w:t xml:space="preserve">fejezete szerinti   tevékenységre lett szánva, és </w:t>
      </w:r>
      <w:r>
        <w:rPr>
          <w:b/>
          <w:bCs/>
          <w:lang w:val="hu-HU"/>
        </w:rPr>
        <w:t xml:space="preserve">320.000,00 </w:t>
      </w:r>
      <w:r>
        <w:rPr>
          <w:lang w:val="hu-HU"/>
        </w:rPr>
        <w:t xml:space="preserve">dinár  ezen pályázat  </w:t>
      </w:r>
      <w:r>
        <w:rPr>
          <w:b/>
          <w:bCs/>
          <w:lang w:val="hu-HU"/>
        </w:rPr>
        <w:t xml:space="preserve">IV. </w:t>
      </w:r>
      <w:r>
        <w:rPr>
          <w:lang w:val="hu-HU"/>
        </w:rPr>
        <w:t xml:space="preserve">fejezete szerinti  egyéb rendeltetésre.  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II.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 költségvetési eszközök felosztására vonatkozó jelen pályázaton való részvételre azok az egyházak és vallási közösségek</w:t>
      </w:r>
      <w:r w:rsidRPr="00C1410E">
        <w:rPr>
          <w:lang w:val="hu-HU"/>
        </w:rPr>
        <w:t xml:space="preserve"> </w:t>
      </w:r>
      <w:r>
        <w:rPr>
          <w:lang w:val="hu-HU"/>
        </w:rPr>
        <w:t xml:space="preserve">jogosultak, amelyeket az </w:t>
      </w:r>
      <w:r w:rsidRPr="00746CEF">
        <w:rPr>
          <w:lang w:val="hu-HU"/>
        </w:rPr>
        <w:t>egyházak</w:t>
      </w:r>
      <w:r>
        <w:rPr>
          <w:lang w:val="hu-HU"/>
        </w:rPr>
        <w:t>ról</w:t>
      </w:r>
      <w:r w:rsidRPr="00746CEF">
        <w:rPr>
          <w:lang w:val="hu-HU"/>
        </w:rPr>
        <w:t xml:space="preserve"> és vallás</w:t>
      </w:r>
      <w:r>
        <w:rPr>
          <w:lang w:val="hu-HU"/>
        </w:rPr>
        <w:t>i közösségekrõl szóló törvény (az SZK Hivatalos Közlönye, 36/2006. szám) hagyományosként határozott</w:t>
      </w:r>
      <w:r w:rsidRPr="0034000E">
        <w:rPr>
          <w:lang w:val="hu-HU"/>
        </w:rPr>
        <w:t xml:space="preserve"> </w:t>
      </w:r>
      <w:r>
        <w:rPr>
          <w:lang w:val="hu-HU"/>
        </w:rPr>
        <w:t>meg, és amelyek Zenta község területén mûködnek.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</w:t>
      </w:r>
      <w:r w:rsidRPr="00494159">
        <w:rPr>
          <w:lang w:val="hu-HU"/>
        </w:rPr>
        <w:t xml:space="preserve"> költségvetési eszközöknek az egyházak és vallási közösségek részére való felosztásáról</w:t>
      </w:r>
      <w:r>
        <w:rPr>
          <w:lang w:val="hu-HU"/>
        </w:rPr>
        <w:t xml:space="preserve"> szóló rendelet </w:t>
      </w:r>
      <w:r w:rsidRPr="008C1D38">
        <w:rPr>
          <w:lang w:val="hu-HU"/>
        </w:rPr>
        <w:t>(Zenta Község H</w:t>
      </w:r>
      <w:r>
        <w:rPr>
          <w:lang w:val="hu-HU"/>
        </w:rPr>
        <w:t>ivatalos Lapja, 14/2011. szám) 2. szakaszának 2. bekezdése alapján a</w:t>
      </w:r>
      <w:r w:rsidRPr="00D869D1">
        <w:rPr>
          <w:lang w:val="hu-HU"/>
        </w:rPr>
        <w:t xml:space="preserve"> </w:t>
      </w:r>
      <w:r>
        <w:rPr>
          <w:lang w:val="hu-HU"/>
        </w:rPr>
        <w:t xml:space="preserve">Zenta község </w:t>
      </w:r>
      <w:r w:rsidRPr="00746CEF">
        <w:rPr>
          <w:lang w:val="hu-HU"/>
        </w:rPr>
        <w:t>területén mûködõ</w:t>
      </w:r>
      <w:r>
        <w:rPr>
          <w:lang w:val="hu-HU"/>
        </w:rPr>
        <w:t xml:space="preserve"> hagyományos egyházak: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1. a Szerb Pravoszláv Egyház – Szent Mihály arkangyal templom, Zenta,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2. a Római Katolikus Egyház – Kis Szent Teréz Plébánia, Zenta,</w:t>
      </w:r>
      <w:r w:rsidRPr="00954944">
        <w:rPr>
          <w:lang w:val="hu-HU"/>
        </w:rPr>
        <w:t xml:space="preserve"> Szent István Király</w:t>
      </w:r>
      <w:r>
        <w:rPr>
          <w:lang w:val="hu-HU"/>
        </w:rPr>
        <w:t xml:space="preserve"> Plébánia, Zenta, </w:t>
      </w:r>
      <w:r w:rsidRPr="00954944">
        <w:rPr>
          <w:lang w:val="hu-HU"/>
        </w:rPr>
        <w:t>Jézus Szent</w:t>
      </w:r>
      <w:r>
        <w:rPr>
          <w:lang w:val="hu-HU"/>
        </w:rPr>
        <w:t xml:space="preserve"> Szí</w:t>
      </w:r>
      <w:r w:rsidRPr="00954944">
        <w:rPr>
          <w:lang w:val="hu-HU"/>
        </w:rPr>
        <w:t>ve Plébánia</w:t>
      </w:r>
      <w:r>
        <w:rPr>
          <w:lang w:val="hu-HU"/>
        </w:rPr>
        <w:t xml:space="preserve">, Zenta, </w:t>
      </w:r>
      <w:r w:rsidRPr="00954944">
        <w:rPr>
          <w:lang w:val="hu-HU"/>
        </w:rPr>
        <w:t xml:space="preserve">Páduai </w:t>
      </w:r>
      <w:r>
        <w:rPr>
          <w:lang w:val="hu-HU"/>
        </w:rPr>
        <w:t xml:space="preserve">Szent Antal Plébánia, Zenta, </w:t>
      </w:r>
      <w:r w:rsidRPr="00954944">
        <w:rPr>
          <w:lang w:val="hu-HU"/>
        </w:rPr>
        <w:t>Szent Ferenc Plébánia</w:t>
      </w:r>
      <w:r>
        <w:rPr>
          <w:lang w:val="hu-HU"/>
        </w:rPr>
        <w:t xml:space="preserve">, Zenta, </w:t>
      </w:r>
      <w:r w:rsidRPr="00954944">
        <w:rPr>
          <w:lang w:val="hu-HU"/>
        </w:rPr>
        <w:t xml:space="preserve">Szent József, a Munkás </w:t>
      </w:r>
      <w:r>
        <w:rPr>
          <w:lang w:val="hu-HU"/>
        </w:rPr>
        <w:t>Plébánia, Felsőhegy, Szent Anna Plébánia,</w:t>
      </w:r>
      <w:r w:rsidRPr="00954944">
        <w:rPr>
          <w:lang w:val="sr-Cyrl-CS"/>
        </w:rPr>
        <w:t xml:space="preserve"> </w:t>
      </w:r>
      <w:r>
        <w:rPr>
          <w:lang w:val="hu-HU"/>
        </w:rPr>
        <w:t xml:space="preserve">Bogaras, </w:t>
      </w:r>
      <w:r w:rsidRPr="00954944">
        <w:rPr>
          <w:lang w:val="hu-HU"/>
        </w:rPr>
        <w:t xml:space="preserve">Szűz Mária, </w:t>
      </w:r>
      <w:r>
        <w:rPr>
          <w:lang w:val="hu-HU"/>
        </w:rPr>
        <w:t>Rózsafüzér Királynője Plébánia,</w:t>
      </w:r>
      <w:r w:rsidRPr="00954944">
        <w:rPr>
          <w:lang w:val="hu-HU"/>
        </w:rPr>
        <w:t xml:space="preserve"> </w:t>
      </w:r>
      <w:r>
        <w:rPr>
          <w:lang w:val="hu-HU"/>
        </w:rPr>
        <w:t>Kevi</w:t>
      </w:r>
      <w:r w:rsidRPr="00954944">
        <w:rPr>
          <w:lang w:val="sr-Cyrl-CS"/>
        </w:rPr>
        <w:t xml:space="preserve"> </w:t>
      </w:r>
      <w:r>
        <w:rPr>
          <w:lang w:val="hu-HU"/>
        </w:rPr>
        <w:t xml:space="preserve">és </w:t>
      </w:r>
      <w:r w:rsidRPr="00954944">
        <w:rPr>
          <w:lang w:val="hu-HU"/>
        </w:rPr>
        <w:t xml:space="preserve">Szűz Mária, </w:t>
      </w:r>
      <w:r>
        <w:rPr>
          <w:lang w:val="hu-HU"/>
        </w:rPr>
        <w:t>Magyarok Nagyasszonya Plébánia,</w:t>
      </w:r>
      <w:r w:rsidRPr="00954944">
        <w:rPr>
          <w:lang w:val="hu-HU"/>
        </w:rPr>
        <w:t xml:space="preserve"> </w:t>
      </w:r>
      <w:r>
        <w:rPr>
          <w:lang w:val="hu-HU"/>
        </w:rPr>
        <w:t>Tornyos</w:t>
      </w:r>
      <w:r w:rsidRPr="00954944">
        <w:rPr>
          <w:lang w:val="hu-HU"/>
        </w:rPr>
        <w:t xml:space="preserve">. 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3. a Református </w:t>
      </w:r>
      <w:r w:rsidRPr="00746CEF">
        <w:rPr>
          <w:lang w:val="hu-HU"/>
        </w:rPr>
        <w:t>Kereszt</w:t>
      </w:r>
      <w:r>
        <w:rPr>
          <w:lang w:val="hu-HU"/>
        </w:rPr>
        <w:t>yén</w:t>
      </w:r>
      <w:r w:rsidRPr="00746CEF">
        <w:rPr>
          <w:lang w:val="hu-HU"/>
        </w:rPr>
        <w:t xml:space="preserve"> Egyház,</w:t>
      </w:r>
      <w:r>
        <w:rPr>
          <w:lang w:val="hu-HU"/>
        </w:rPr>
        <w:t xml:space="preserve"> Zenta. 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 nyilvántartott, de az </w:t>
      </w:r>
      <w:r>
        <w:rPr>
          <w:lang w:val="hu-HU"/>
        </w:rPr>
        <w:t>e fejezet 2</w:t>
      </w:r>
      <w:r w:rsidRPr="00746CEF">
        <w:rPr>
          <w:lang w:val="hu-HU"/>
        </w:rPr>
        <w:t>. bek</w:t>
      </w:r>
      <w:r>
        <w:rPr>
          <w:lang w:val="hu-HU"/>
        </w:rPr>
        <w:t xml:space="preserve">ezdése szerint nem említett hagyományos </w:t>
      </w:r>
      <w:r w:rsidRPr="00746CEF">
        <w:rPr>
          <w:lang w:val="hu-HU"/>
        </w:rPr>
        <w:t>egyházak</w:t>
      </w:r>
      <w:r>
        <w:rPr>
          <w:lang w:val="hu-HU"/>
        </w:rPr>
        <w:t xml:space="preserve"> </w:t>
      </w:r>
      <w:r w:rsidRPr="00746CEF">
        <w:rPr>
          <w:lang w:val="hu-HU"/>
        </w:rPr>
        <w:t>és vallás</w:t>
      </w:r>
      <w:r>
        <w:rPr>
          <w:lang w:val="hu-HU"/>
        </w:rPr>
        <w:t>i közösségek nem lehetnek e pályázat résztvevõi. Részükre az eszközöket a benyújtott kérelmek</w:t>
      </w:r>
      <w:r w:rsidRPr="00746CEF">
        <w:rPr>
          <w:lang w:val="hu-HU"/>
        </w:rPr>
        <w:t xml:space="preserve"> </w:t>
      </w:r>
      <w:r>
        <w:rPr>
          <w:lang w:val="hu-HU"/>
        </w:rPr>
        <w:t>alapján osztják fel, amelyekrõl a község polgármestere pályázat nélkül dönt.</w:t>
      </w:r>
    </w:p>
    <w:p w:rsidR="009E19EA" w:rsidRPr="00A12610" w:rsidRDefault="009E19EA" w:rsidP="00941022">
      <w:pPr>
        <w:autoSpaceDE w:val="0"/>
        <w:autoSpaceDN w:val="0"/>
        <w:adjustRightInd w:val="0"/>
        <w:jc w:val="both"/>
        <w:rPr>
          <w:b/>
          <w:bCs/>
          <w:lang w:val="hu-HU"/>
        </w:rPr>
      </w:pPr>
    </w:p>
    <w:p w:rsidR="009E19EA" w:rsidRPr="0049770C" w:rsidRDefault="009E19EA" w:rsidP="00941022">
      <w:pPr>
        <w:autoSpaceDE w:val="0"/>
        <w:autoSpaceDN w:val="0"/>
        <w:adjustRightInd w:val="0"/>
        <w:jc w:val="center"/>
        <w:rPr>
          <w:lang w:val="hu-HU"/>
        </w:rPr>
      </w:pPr>
      <w:r w:rsidRPr="0049770C">
        <w:rPr>
          <w:lang w:val="hu-HU"/>
        </w:rPr>
        <w:t>III.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Az eszközöket az e </w:t>
      </w:r>
      <w:r>
        <w:rPr>
          <w:lang w:val="hu-HU"/>
        </w:rPr>
        <w:t>döntés II</w:t>
      </w:r>
      <w:r w:rsidRPr="00746CEF">
        <w:rPr>
          <w:lang w:val="hu-HU"/>
        </w:rPr>
        <w:t xml:space="preserve">. </w:t>
      </w:r>
      <w:r>
        <w:rPr>
          <w:lang w:val="hu-HU"/>
        </w:rPr>
        <w:t>fejezetében</w:t>
      </w:r>
      <w:r w:rsidRPr="00746CEF">
        <w:rPr>
          <w:lang w:val="hu-HU"/>
        </w:rPr>
        <w:t xml:space="preserve"> foglalt meghatalmazott</w:t>
      </w:r>
      <w:r>
        <w:rPr>
          <w:b/>
          <w:bCs/>
          <w:lang w:val="hu-HU"/>
        </w:rPr>
        <w:t xml:space="preserve"> </w:t>
      </w:r>
      <w:r w:rsidRPr="00746CEF">
        <w:rPr>
          <w:lang w:val="hu-HU"/>
        </w:rPr>
        <w:t>alanyok</w:t>
      </w:r>
      <w:r>
        <w:rPr>
          <w:lang w:val="hu-HU"/>
        </w:rPr>
        <w:t xml:space="preserve"> a törvénnyel és más jogszabályokk</w:t>
      </w:r>
      <w:r w:rsidRPr="00746CEF">
        <w:rPr>
          <w:lang w:val="hu-HU"/>
        </w:rPr>
        <w:t>al összhangban végzett</w:t>
      </w:r>
      <w:r w:rsidRPr="003F3DD7">
        <w:rPr>
          <w:lang w:val="hu-HU"/>
        </w:rPr>
        <w:t>ekre</w:t>
      </w:r>
      <w:r>
        <w:rPr>
          <w:lang w:val="hu-HU"/>
        </w:rPr>
        <w:t xml:space="preserve"> osztjuk fel, </w:t>
      </w:r>
      <w:r>
        <w:rPr>
          <w:b/>
          <w:bCs/>
          <w:lang w:val="hu-HU"/>
        </w:rPr>
        <w:t xml:space="preserve"> </w:t>
      </w:r>
      <w:r>
        <w:rPr>
          <w:lang w:val="hu-HU"/>
        </w:rPr>
        <w:t>fõké</w:t>
      </w:r>
      <w:r w:rsidRPr="00746CEF">
        <w:rPr>
          <w:lang w:val="hu-HU"/>
        </w:rPr>
        <w:t>ppen pedig a következõkre:</w:t>
      </w:r>
      <w:r>
        <w:rPr>
          <w:lang w:val="hu-HU"/>
        </w:rPr>
        <w:t xml:space="preserve"> </w:t>
      </w: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– </w:t>
      </w:r>
      <w:r w:rsidRPr="00746CEF">
        <w:rPr>
          <w:lang w:val="hu-HU"/>
        </w:rPr>
        <w:t>a templomi létesítményeken folytatott</w:t>
      </w:r>
      <w:r>
        <w:rPr>
          <w:lang w:val="hu-HU"/>
        </w:rPr>
        <w:t xml:space="preserve"> </w:t>
      </w:r>
      <w:r w:rsidRPr="00746CEF">
        <w:rPr>
          <w:lang w:val="hu-HU"/>
        </w:rPr>
        <w:t>beruházási munkálatokra,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 xml:space="preserve">– </w:t>
      </w:r>
      <w:r w:rsidRPr="00746CEF">
        <w:rPr>
          <w:lang w:val="hu-HU"/>
        </w:rPr>
        <w:t xml:space="preserve"> a felújításra legalább 10 éve váró meglevõ templomi </w:t>
      </w:r>
      <w:r>
        <w:rPr>
          <w:lang w:val="hu-HU"/>
        </w:rPr>
        <w:t xml:space="preserve">létesítmények felújítására, fõként </w:t>
      </w:r>
      <w:r w:rsidRPr="00746CEF">
        <w:rPr>
          <w:lang w:val="hu-HU"/>
        </w:rPr>
        <w:t xml:space="preserve">pedig a mûemlékké nyilvánított templomi </w:t>
      </w:r>
      <w:r>
        <w:rPr>
          <w:lang w:val="hu-HU"/>
        </w:rPr>
        <w:t>létesítmények</w:t>
      </w:r>
      <w:r w:rsidRPr="00746CEF">
        <w:rPr>
          <w:lang w:val="hu-HU"/>
        </w:rPr>
        <w:t>re,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parókiaépületek </w:t>
      </w:r>
      <w:r>
        <w:rPr>
          <w:lang w:val="hu-HU"/>
        </w:rPr>
        <w:t xml:space="preserve">és vallási létesítmények-emlékmûvek </w:t>
      </w:r>
      <w:r w:rsidRPr="00746CEF">
        <w:rPr>
          <w:lang w:val="hu-HU"/>
        </w:rPr>
        <w:t>felújítására,</w:t>
      </w:r>
      <w:r w:rsidRPr="00547F90">
        <w:rPr>
          <w:sz w:val="21"/>
          <w:szCs w:val="21"/>
          <w:lang w:val="hu-HU"/>
        </w:rPr>
        <w:t xml:space="preserve"> 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az egyházi temetõk területének rendezésére és felújítására,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temetõk kápolnáinak építésére és felújítására,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tönkrement tornyok és haranglábak felújítására és újak építésére,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az ikonok</w:t>
      </w:r>
      <w:r>
        <w:rPr>
          <w:lang w:val="hu-HU"/>
        </w:rPr>
        <w:t xml:space="preserve">, </w:t>
      </w:r>
      <w:r w:rsidRPr="00547F90">
        <w:rPr>
          <w:lang w:val="hu-HU"/>
        </w:rPr>
        <w:t xml:space="preserve">kegytárgyak és szakrális kellékek </w:t>
      </w:r>
      <w:r w:rsidRPr="00746CEF">
        <w:rPr>
          <w:lang w:val="hu-HU"/>
        </w:rPr>
        <w:t>felújítására,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templomi </w:t>
      </w:r>
      <w:r>
        <w:rPr>
          <w:lang w:val="hu-HU"/>
        </w:rPr>
        <w:t>létesítmény</w:t>
      </w:r>
      <w:r w:rsidRPr="00746CEF">
        <w:rPr>
          <w:lang w:val="hu-HU"/>
        </w:rPr>
        <w:t>ek új homlokzatának kialakítására és meszelésére,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beázó tetõk felújítására,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templomfalak nedvesedésének szanálására,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templomok körüli tönkrement kerítések felújítására,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Default="009E19EA" w:rsidP="0096036A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IV.</w:t>
      </w:r>
    </w:p>
    <w:p w:rsidR="009E19EA" w:rsidRDefault="009E19EA" w:rsidP="0096036A">
      <w:pPr>
        <w:autoSpaceDE w:val="0"/>
        <w:autoSpaceDN w:val="0"/>
        <w:adjustRightInd w:val="0"/>
        <w:jc w:val="center"/>
        <w:rPr>
          <w:lang w:val="hu-HU"/>
        </w:rPr>
      </w:pPr>
    </w:p>
    <w:p w:rsidR="009E19EA" w:rsidRDefault="009E19EA" w:rsidP="0096036A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Az eszközöket az e </w:t>
      </w:r>
      <w:r>
        <w:rPr>
          <w:lang w:val="hu-HU"/>
        </w:rPr>
        <w:t>döntés II</w:t>
      </w:r>
      <w:r w:rsidRPr="00746CEF">
        <w:rPr>
          <w:lang w:val="hu-HU"/>
        </w:rPr>
        <w:t xml:space="preserve">. </w:t>
      </w:r>
      <w:r>
        <w:rPr>
          <w:lang w:val="hu-HU"/>
        </w:rPr>
        <w:t>fejezetében</w:t>
      </w:r>
      <w:r w:rsidRPr="00746CEF">
        <w:rPr>
          <w:lang w:val="hu-HU"/>
        </w:rPr>
        <w:t xml:space="preserve"> foglalt meghatalmazott</w:t>
      </w:r>
      <w:r>
        <w:rPr>
          <w:b/>
          <w:bCs/>
          <w:lang w:val="hu-HU"/>
        </w:rPr>
        <w:t xml:space="preserve"> </w:t>
      </w:r>
      <w:r w:rsidRPr="00746CEF">
        <w:rPr>
          <w:lang w:val="hu-HU"/>
        </w:rPr>
        <w:t>alanyok</w:t>
      </w:r>
      <w:r>
        <w:rPr>
          <w:lang w:val="hu-HU"/>
        </w:rPr>
        <w:t xml:space="preserve"> a törvénnyel és más jogszabályokk</w:t>
      </w:r>
      <w:r w:rsidRPr="00746CEF">
        <w:rPr>
          <w:lang w:val="hu-HU"/>
        </w:rPr>
        <w:t>al összhangban végzett</w:t>
      </w:r>
      <w:r w:rsidRPr="003F3DD7">
        <w:rPr>
          <w:lang w:val="hu-HU"/>
        </w:rPr>
        <w:t>ekre</w:t>
      </w:r>
      <w:r>
        <w:rPr>
          <w:lang w:val="hu-HU"/>
        </w:rPr>
        <w:t xml:space="preserve"> osztjuk fel, </w:t>
      </w:r>
      <w:r>
        <w:rPr>
          <w:b/>
          <w:bCs/>
          <w:lang w:val="hu-HU"/>
        </w:rPr>
        <w:t xml:space="preserve"> </w:t>
      </w:r>
      <w:r>
        <w:rPr>
          <w:lang w:val="hu-HU"/>
        </w:rPr>
        <w:t>valamint</w:t>
      </w:r>
      <w:r w:rsidRPr="00746CEF">
        <w:rPr>
          <w:lang w:val="hu-HU"/>
        </w:rPr>
        <w:t xml:space="preserve"> a következõkre:</w:t>
      </w:r>
    </w:p>
    <w:p w:rsidR="009E19EA" w:rsidRPr="00746CEF" w:rsidRDefault="009E19EA" w:rsidP="0096036A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– az egyházak és vallási közösségek vagyon-visszaszármaztatási eljárásában keletkezett szakmai szolgáltatások költségeire,</w:t>
      </w:r>
    </w:p>
    <w:p w:rsidR="009E19EA" w:rsidRPr="00746CEF" w:rsidRDefault="009E19EA" w:rsidP="0096036A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– </w:t>
      </w:r>
      <w:r w:rsidRPr="00746CEF">
        <w:rPr>
          <w:lang w:val="hu-HU"/>
        </w:rPr>
        <w:t xml:space="preserve">a templom nevéhez fûzõdõ </w:t>
      </w:r>
      <w:r>
        <w:rPr>
          <w:lang w:val="hu-HU"/>
        </w:rPr>
        <w:t xml:space="preserve">hagyományos évfordulók </w:t>
      </w:r>
      <w:r w:rsidRPr="00746CEF">
        <w:rPr>
          <w:lang w:val="hu-HU"/>
        </w:rPr>
        <w:t>megünneplésének megszervezésére,</w:t>
      </w:r>
    </w:p>
    <w:p w:rsidR="009E19EA" w:rsidRPr="00746CEF" w:rsidRDefault="009E19EA" w:rsidP="0096036A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egyházi rendezvények megszervezésére,</w:t>
      </w:r>
    </w:p>
    <w:p w:rsidR="009E19EA" w:rsidRPr="00746CEF" w:rsidRDefault="009E19EA" w:rsidP="0096036A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templomi kórusok mûködésének ápolására és fejlesztésére</w:t>
      </w:r>
      <w:r>
        <w:rPr>
          <w:lang w:val="hu-HU"/>
        </w:rPr>
        <w:t>,</w:t>
      </w:r>
    </w:p>
    <w:p w:rsidR="009E19EA" w:rsidRPr="00746CEF" w:rsidRDefault="009E19EA" w:rsidP="0096036A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az egyházhoz fûzõdõ tudományos kutatásokra,</w:t>
      </w:r>
    </w:p>
    <w:p w:rsidR="009E19EA" w:rsidRDefault="009E19EA" w:rsidP="0096036A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vallással és az egyházzal kapcsolatos szakmai, tudományos</w:t>
      </w:r>
      <w:r>
        <w:rPr>
          <w:lang w:val="hu-HU"/>
        </w:rPr>
        <w:t xml:space="preserve"> </w:t>
      </w:r>
      <w:r w:rsidRPr="00746CEF">
        <w:rPr>
          <w:lang w:val="hu-HU"/>
        </w:rPr>
        <w:t xml:space="preserve">összejövetelek, </w:t>
      </w:r>
      <w:r>
        <w:rPr>
          <w:lang w:val="hu-HU"/>
        </w:rPr>
        <w:t xml:space="preserve">panelviták </w:t>
      </w:r>
      <w:r w:rsidRPr="00746CEF">
        <w:rPr>
          <w:lang w:val="hu-HU"/>
        </w:rPr>
        <w:t>szervezésére.</w:t>
      </w:r>
    </w:p>
    <w:p w:rsidR="009E19EA" w:rsidRPr="00746CEF" w:rsidRDefault="009E19EA" w:rsidP="0096036A">
      <w:pPr>
        <w:autoSpaceDE w:val="0"/>
        <w:autoSpaceDN w:val="0"/>
        <w:adjustRightInd w:val="0"/>
        <w:rPr>
          <w:lang w:val="hu-HU"/>
        </w:rPr>
      </w:pPr>
    </w:p>
    <w:p w:rsidR="009E19EA" w:rsidRDefault="009E19EA" w:rsidP="0096036A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V.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Az eszközök odaítélésére </w:t>
      </w:r>
      <w:r w:rsidRPr="00494159">
        <w:rPr>
          <w:lang w:val="hu-HU"/>
        </w:rPr>
        <w:t>a költségvetési eszközöknek az egyházak és vallási közösségek részére való felosztásáról</w:t>
      </w:r>
      <w:r>
        <w:rPr>
          <w:lang w:val="hu-HU"/>
        </w:rPr>
        <w:t xml:space="preserve"> szóló rendelettel megállapított mércék alapján az eszközök felosztásáról szóló tervvel összhangban kerül sor.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VI.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Az eszközöknek </w:t>
      </w:r>
      <w:r>
        <w:rPr>
          <w:lang w:val="hu-HU"/>
        </w:rPr>
        <w:t>a jelen pályázaton való részvételre jogosult résztvevõi</w:t>
      </w:r>
      <w:r w:rsidRPr="00746CEF">
        <w:rPr>
          <w:lang w:val="hu-HU"/>
        </w:rPr>
        <w:t xml:space="preserve"> közötti felosztása</w:t>
      </w:r>
      <w:r>
        <w:rPr>
          <w:lang w:val="hu-HU"/>
        </w:rPr>
        <w:t xml:space="preserve"> alkalmával a több egyházi létesítménnyel vagy nagyobb hívõi lélekszámmal rendelkezõ egyháznak van elsõbbsége.</w:t>
      </w:r>
      <w:r w:rsidRPr="00746CEF">
        <w:rPr>
          <w:lang w:val="hu-HU"/>
        </w:rPr>
        <w:t xml:space="preserve"> 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Pr="00746CEF" w:rsidRDefault="009E19EA" w:rsidP="00941022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VII.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Az építkezési tevékenységre szolgáló pénzeszközök odaítélésében</w:t>
      </w:r>
      <w:r>
        <w:rPr>
          <w:lang w:val="hu-HU"/>
        </w:rPr>
        <w:t xml:space="preserve"> való részvétel </w:t>
      </w:r>
      <w:r w:rsidRPr="00746CEF">
        <w:rPr>
          <w:lang w:val="hu-HU"/>
        </w:rPr>
        <w:t>összegének meghatározása alkalmával, minden egyes jelentkezés</w:t>
      </w:r>
      <w:r>
        <w:rPr>
          <w:lang w:val="hu-HU"/>
        </w:rPr>
        <w:t xml:space="preserve"> </w:t>
      </w:r>
      <w:r w:rsidRPr="00746CEF">
        <w:rPr>
          <w:lang w:val="hu-HU"/>
        </w:rPr>
        <w:t>esetében a következõ kritériumokból kell kiindulni:</w:t>
      </w: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1. </w:t>
      </w:r>
      <w:r w:rsidRPr="00746CEF">
        <w:rPr>
          <w:lang w:val="hu-HU"/>
        </w:rPr>
        <w:t>védelem alatt álló kultúrkincs-e az egyházi létesítmény,</w:t>
      </w: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2.</w:t>
      </w:r>
      <w:r w:rsidRPr="00746CEF">
        <w:rPr>
          <w:lang w:val="hu-HU"/>
        </w:rPr>
        <w:t xml:space="preserve"> milyen állapotban van a létesítmény – sürgõsek-e a beruházási</w:t>
      </w:r>
      <w:r>
        <w:rPr>
          <w:lang w:val="hu-HU"/>
        </w:rPr>
        <w:t xml:space="preserve"> </w:t>
      </w:r>
      <w:r w:rsidRPr="00746CEF">
        <w:rPr>
          <w:lang w:val="hu-HU"/>
        </w:rPr>
        <w:t>tevékenységek</w:t>
      </w:r>
      <w:r>
        <w:rPr>
          <w:lang w:val="hu-HU"/>
        </w:rPr>
        <w:t>,</w:t>
      </w:r>
      <w:r w:rsidRPr="00746CEF">
        <w:rPr>
          <w:lang w:val="hu-HU"/>
        </w:rPr>
        <w:t xml:space="preserve"> és a romos állapot veszélyezteti-e a hívõk biztonságát,</w:t>
      </w: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3.</w:t>
      </w:r>
      <w:r w:rsidRPr="00746CEF">
        <w:rPr>
          <w:lang w:val="hu-HU"/>
        </w:rPr>
        <w:t xml:space="preserve"> más adományforrásból gyûjtöttek-e össze eszközöket, és csupán az</w:t>
      </w:r>
      <w:r>
        <w:rPr>
          <w:lang w:val="hu-HU"/>
        </w:rPr>
        <w:t xml:space="preserve"> eszközök egy része szükséges</w:t>
      </w:r>
      <w:r w:rsidRPr="00746CEF">
        <w:rPr>
          <w:lang w:val="hu-HU"/>
        </w:rPr>
        <w:t xml:space="preserve"> a</w:t>
      </w:r>
      <w:r>
        <w:rPr>
          <w:lang w:val="hu-HU"/>
        </w:rPr>
        <w:t xml:space="preserve"> létesítmény</w:t>
      </w:r>
      <w:r w:rsidRPr="00746CEF">
        <w:rPr>
          <w:lang w:val="hu-HU"/>
        </w:rPr>
        <w:t xml:space="preserve"> felújításához feltétlenül szükséges</w:t>
      </w:r>
      <w:r>
        <w:rPr>
          <w:lang w:val="hu-HU"/>
        </w:rPr>
        <w:t xml:space="preserve"> </w:t>
      </w:r>
      <w:r w:rsidRPr="00746CEF">
        <w:rPr>
          <w:lang w:val="hu-HU"/>
        </w:rPr>
        <w:t>pénz</w:t>
      </w:r>
      <w:r>
        <w:rPr>
          <w:lang w:val="hu-HU"/>
        </w:rPr>
        <w:t xml:space="preserve">ügyi konstrukció </w:t>
      </w:r>
      <w:r w:rsidRPr="00746CEF">
        <w:rPr>
          <w:lang w:val="hu-HU"/>
        </w:rPr>
        <w:t>teljességéhez,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4.</w:t>
      </w:r>
      <w:r w:rsidRPr="00746CEF">
        <w:rPr>
          <w:lang w:val="hu-HU"/>
        </w:rPr>
        <w:t xml:space="preserve"> </w:t>
      </w:r>
      <w:r>
        <w:rPr>
          <w:lang w:val="hu-HU"/>
        </w:rPr>
        <w:t xml:space="preserve">hogy </w:t>
      </w:r>
      <w:r w:rsidRPr="00746CEF">
        <w:rPr>
          <w:lang w:val="hu-HU"/>
        </w:rPr>
        <w:t xml:space="preserve">a templom hosszabb idõszakban </w:t>
      </w:r>
      <w:r>
        <w:rPr>
          <w:lang w:val="hu-HU"/>
        </w:rPr>
        <w:t>nem kapott</w:t>
      </w:r>
      <w:r w:rsidRPr="00746CEF">
        <w:rPr>
          <w:lang w:val="hu-HU"/>
        </w:rPr>
        <w:t xml:space="preserve"> eszközöket</w:t>
      </w:r>
      <w:r>
        <w:rPr>
          <w:lang w:val="hu-HU"/>
        </w:rPr>
        <w:t xml:space="preserve"> a községi költségvetésbõl</w:t>
      </w:r>
      <w:r w:rsidRPr="00746CEF">
        <w:rPr>
          <w:lang w:val="hu-HU"/>
        </w:rPr>
        <w:t>, és az elmúlt</w:t>
      </w:r>
      <w:r>
        <w:rPr>
          <w:lang w:val="hu-HU"/>
        </w:rPr>
        <w:t xml:space="preserve"> </w:t>
      </w:r>
      <w:r w:rsidRPr="00746CEF">
        <w:rPr>
          <w:lang w:val="hu-HU"/>
        </w:rPr>
        <w:t>10 év alatt mekkora eszközösszeget kapott,</w:t>
      </w: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5.</w:t>
      </w:r>
      <w:r w:rsidRPr="00746CEF">
        <w:rPr>
          <w:lang w:val="hu-HU"/>
        </w:rPr>
        <w:t xml:space="preserve"> az illetékes szervek részérõl a beruházás szükségességének megindok</w:t>
      </w:r>
      <w:r>
        <w:rPr>
          <w:lang w:val="hu-HU"/>
        </w:rPr>
        <w:t>o</w:t>
      </w:r>
      <w:r w:rsidRPr="00746CEF">
        <w:rPr>
          <w:lang w:val="hu-HU"/>
        </w:rPr>
        <w:t>lásából</w:t>
      </w:r>
      <w:r>
        <w:rPr>
          <w:lang w:val="hu-HU"/>
        </w:rPr>
        <w:t xml:space="preserve"> </w:t>
      </w:r>
      <w:r w:rsidRPr="00746CEF">
        <w:rPr>
          <w:lang w:val="hu-HU"/>
        </w:rPr>
        <w:t>(a Mûemlékvédelmi Intézet</w:t>
      </w:r>
      <w:r>
        <w:rPr>
          <w:lang w:val="hu-HU"/>
        </w:rPr>
        <w:t xml:space="preserve"> vagy a Községi Közigazgatási Hivatal</w:t>
      </w:r>
      <w:r w:rsidRPr="00746CEF">
        <w:rPr>
          <w:lang w:val="hu-HU"/>
        </w:rPr>
        <w:t xml:space="preserve"> </w:t>
      </w:r>
      <w:r>
        <w:rPr>
          <w:lang w:val="hu-HU"/>
        </w:rPr>
        <w:t xml:space="preserve">városrendezésben illetékes szervezeti egységének </w:t>
      </w:r>
      <w:r w:rsidRPr="00746CEF">
        <w:rPr>
          <w:lang w:val="hu-HU"/>
        </w:rPr>
        <w:t>véleménye),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6.</w:t>
      </w:r>
      <w:r w:rsidRPr="00746CEF">
        <w:rPr>
          <w:lang w:val="hu-HU"/>
        </w:rPr>
        <w:t xml:space="preserve"> a beruházási intézkedések sürgõsségének jellegébõl valamennyi</w:t>
      </w:r>
      <w:r>
        <w:rPr>
          <w:lang w:val="hu-HU"/>
        </w:rPr>
        <w:t xml:space="preserve"> konkrét esetben, ami</w:t>
      </w:r>
      <w:r w:rsidRPr="00746CEF">
        <w:rPr>
          <w:lang w:val="hu-HU"/>
        </w:rPr>
        <w:t xml:space="preserve"> közvetlen betekintéssel –</w:t>
      </w:r>
      <w:r>
        <w:rPr>
          <w:lang w:val="hu-HU"/>
        </w:rPr>
        <w:t xml:space="preserve"> az illetékes községi </w:t>
      </w:r>
      <w:r w:rsidRPr="00746CEF">
        <w:rPr>
          <w:lang w:val="hu-HU"/>
        </w:rPr>
        <w:t xml:space="preserve">szervek és </w:t>
      </w:r>
      <w:r>
        <w:rPr>
          <w:lang w:val="hu-HU"/>
        </w:rPr>
        <w:t xml:space="preserve">egyéb szakintézmények munkatársainak és </w:t>
      </w:r>
      <w:r w:rsidRPr="00746CEF">
        <w:rPr>
          <w:lang w:val="hu-HU"/>
        </w:rPr>
        <w:t>szakembereinek terepre való kiszállásával valósul</w:t>
      </w:r>
      <w:r>
        <w:rPr>
          <w:lang w:val="hu-HU"/>
        </w:rPr>
        <w:t xml:space="preserve"> </w:t>
      </w:r>
      <w:r w:rsidRPr="00746CEF">
        <w:rPr>
          <w:lang w:val="hu-HU"/>
        </w:rPr>
        <w:t>meg.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VIII.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Pr="00AF1273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 jótékonysági és tudományos </w:t>
      </w:r>
      <w:r w:rsidRPr="00746CEF">
        <w:rPr>
          <w:lang w:val="hu-HU"/>
        </w:rPr>
        <w:t>tevékenységre</w:t>
      </w:r>
      <w:r>
        <w:rPr>
          <w:lang w:val="hu-HU"/>
        </w:rPr>
        <w:t>, valamint az</w:t>
      </w:r>
      <w:r w:rsidRPr="00942106">
        <w:rPr>
          <w:lang w:val="hu-HU"/>
        </w:rPr>
        <w:t xml:space="preserve"> </w:t>
      </w:r>
      <w:r>
        <w:rPr>
          <w:lang w:val="hu-HU"/>
        </w:rPr>
        <w:t>egyházak és vallási közösségek vagyon-visszaszármaztatási eljárásában</w:t>
      </w:r>
      <w:r w:rsidRPr="00746CEF">
        <w:rPr>
          <w:lang w:val="hu-HU"/>
        </w:rPr>
        <w:t xml:space="preserve"> </w:t>
      </w:r>
      <w:r>
        <w:rPr>
          <w:lang w:val="hu-HU"/>
        </w:rPr>
        <w:t xml:space="preserve">való pénztámogatásra </w:t>
      </w:r>
      <w:r w:rsidRPr="00746CEF">
        <w:rPr>
          <w:lang w:val="hu-HU"/>
        </w:rPr>
        <w:t>szolgáló pénzeszközök odaítélésében</w:t>
      </w:r>
      <w:r>
        <w:rPr>
          <w:lang w:val="hu-HU"/>
        </w:rPr>
        <w:t xml:space="preserve"> való részvétel </w:t>
      </w:r>
      <w:r w:rsidRPr="00746CEF">
        <w:rPr>
          <w:lang w:val="hu-HU"/>
        </w:rPr>
        <w:t>összegének meghatározása alkalmával, minden egyes jelentkezés</w:t>
      </w:r>
      <w:r>
        <w:rPr>
          <w:lang w:val="hu-HU"/>
        </w:rPr>
        <w:t xml:space="preserve"> </w:t>
      </w:r>
      <w:r w:rsidRPr="00746CEF">
        <w:rPr>
          <w:lang w:val="hu-HU"/>
        </w:rPr>
        <w:t>esetében a következõ kritériumokból kell kiindulni: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 xml:space="preserve">1. az </w:t>
      </w:r>
      <w:r w:rsidRPr="00746CEF">
        <w:rPr>
          <w:lang w:val="hu-HU"/>
        </w:rPr>
        <w:t>egyházi rendezvény</w:t>
      </w:r>
      <w:r>
        <w:rPr>
          <w:lang w:val="hu-HU"/>
        </w:rPr>
        <w:t xml:space="preserve"> jellegébõl és jelentõségébõl,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2. a szakmai és tudományos összejövetelek, </w:t>
      </w:r>
      <w:r w:rsidRPr="00746CEF">
        <w:rPr>
          <w:lang w:val="hu-HU"/>
        </w:rPr>
        <w:t>jótékonysági-humanitárius</w:t>
      </w:r>
      <w:r>
        <w:rPr>
          <w:lang w:val="hu-HU"/>
        </w:rPr>
        <w:t xml:space="preserve"> tevékenység jellegébõl, és </w:t>
      </w:r>
      <w:r w:rsidRPr="00746CEF">
        <w:rPr>
          <w:lang w:val="hu-HU"/>
        </w:rPr>
        <w:t>a szakmai és tudományos ö</w:t>
      </w:r>
      <w:r>
        <w:rPr>
          <w:lang w:val="hu-HU"/>
        </w:rPr>
        <w:t>sszejövetelek jelentõségébõl, illetve az e tevékenységhez fûzõdõ projektum jelentõségébõl</w:t>
      </w:r>
      <w:r w:rsidRPr="00746CEF">
        <w:rPr>
          <w:lang w:val="hu-HU"/>
        </w:rPr>
        <w:t>.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3. a visszaszármaztatás tárgyát képezõ vagyon megállapított értékének mértékébõl.</w:t>
      </w:r>
    </w:p>
    <w:p w:rsidR="009E19EA" w:rsidRDefault="009E19EA" w:rsidP="00941022">
      <w:pPr>
        <w:autoSpaceDE w:val="0"/>
        <w:autoSpaceDN w:val="0"/>
        <w:adjustRightInd w:val="0"/>
        <w:rPr>
          <w:b/>
          <w:bCs/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rPr>
          <w:b/>
          <w:bCs/>
          <w:lang w:val="hu-HU"/>
        </w:rPr>
      </w:pPr>
    </w:p>
    <w:p w:rsidR="009E19EA" w:rsidRPr="0049770C" w:rsidRDefault="009E19EA" w:rsidP="00941022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IX.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</w:t>
      </w:r>
      <w:r w:rsidRPr="00494159">
        <w:rPr>
          <w:lang w:val="hu-HU"/>
        </w:rPr>
        <w:t xml:space="preserve"> költségvetési eszközöknek az egyházak és vallási közösségek részére való felosztásáról</w:t>
      </w:r>
      <w:r>
        <w:rPr>
          <w:lang w:val="hu-HU"/>
        </w:rPr>
        <w:t xml:space="preserve"> szóló rendelet 2. szakaszának 2. bekezdése értelmében a Zenta község területén mûködõ hagyományos egyházak írásbeli jelentkezéseket adhatnak be e pályázatra a Községi Közigazgatási Hivatalnak a Városháza, Zenta, Fõ tér 1. sz. alatti épületében levõ hirdetõtábláján való közzétételtõl számított 15 napon belül. A pályázati jelentkezést egységes ûrlapon kell benyújtani, amely a pályázati dokumentáció alkotórészét képezi.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 pályázatot közzé kell tenni Zenta község hivatalos honlapján, a </w:t>
      </w:r>
      <w:hyperlink r:id="rId4" w:history="1">
        <w:r w:rsidRPr="00FE3B26">
          <w:rPr>
            <w:rStyle w:val="Hyperlink"/>
            <w:lang w:val="hu-HU"/>
          </w:rPr>
          <w:t>www.zenta-senta.co.rs</w:t>
        </w:r>
      </w:hyperlink>
      <w:r>
        <w:rPr>
          <w:lang w:val="hu-HU"/>
        </w:rPr>
        <w:t xml:space="preserve"> címen, és a tájékoztatást  a pályázat  kiírásár a tömegtájékoztatási eszközökben a Zenta községben hivatalos használatban levõ nyelveken.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center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047857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X.</w:t>
      </w:r>
    </w:p>
    <w:p w:rsidR="009E19EA" w:rsidRDefault="009E19EA" w:rsidP="00047857">
      <w:pPr>
        <w:autoSpaceDE w:val="0"/>
        <w:autoSpaceDN w:val="0"/>
        <w:adjustRightInd w:val="0"/>
        <w:jc w:val="center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Az eszközöknek a felhasználók számára való odaítélésérõl </w:t>
      </w:r>
      <w:r>
        <w:rPr>
          <w:lang w:val="hu-HU"/>
        </w:rPr>
        <w:t>a jelentkezések pályázatra való benyújtási határidejének leteltétõl számított 8 napon belül</w:t>
      </w:r>
      <w:r w:rsidRPr="00746CEF">
        <w:rPr>
          <w:lang w:val="hu-HU"/>
        </w:rPr>
        <w:t xml:space="preserve"> a</w:t>
      </w:r>
      <w:r>
        <w:rPr>
          <w:lang w:val="hu-HU"/>
        </w:rPr>
        <w:t xml:space="preserve"> község polgármestere </w:t>
      </w:r>
      <w:r w:rsidRPr="00746CEF">
        <w:rPr>
          <w:lang w:val="hu-HU"/>
        </w:rPr>
        <w:t>határozatban dönt</w:t>
      </w:r>
      <w:r>
        <w:rPr>
          <w:lang w:val="hu-HU"/>
        </w:rPr>
        <w:t>.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Az e </w:t>
      </w:r>
      <w:r>
        <w:rPr>
          <w:lang w:val="hu-HU"/>
        </w:rPr>
        <w:t>fejezet</w:t>
      </w:r>
      <w:r w:rsidRPr="00746CEF">
        <w:rPr>
          <w:lang w:val="hu-HU"/>
        </w:rPr>
        <w:t xml:space="preserve"> 1. bekezdésben foglalt határozat végleges, és ellene jogorvoslat</w:t>
      </w:r>
      <w:r>
        <w:rPr>
          <w:lang w:val="hu-HU"/>
        </w:rPr>
        <w:t xml:space="preserve"> </w:t>
      </w:r>
      <w:r w:rsidRPr="00746CEF">
        <w:rPr>
          <w:lang w:val="hu-HU"/>
        </w:rPr>
        <w:t>nem vehetõ igénybe.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Az e  fejezet  1.  bekezdése alapján Zenta  község  és  az eszközök használói szerzõdést kötnek. 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b/>
          <w:bCs/>
          <w:lang w:val="hu-HU"/>
        </w:rPr>
      </w:pPr>
    </w:p>
    <w:p w:rsidR="009E19EA" w:rsidRDefault="009E19EA" w:rsidP="00941022">
      <w:pPr>
        <w:pStyle w:val="Default"/>
        <w:jc w:val="center"/>
        <w:rPr>
          <w:lang w:val="hu-HU"/>
        </w:rPr>
      </w:pPr>
      <w:r>
        <w:rPr>
          <w:lang w:val="hu-HU"/>
        </w:rPr>
        <w:t>XI.</w:t>
      </w:r>
    </w:p>
    <w:p w:rsidR="009E19EA" w:rsidRDefault="009E19EA" w:rsidP="00941022">
      <w:pPr>
        <w:pStyle w:val="Default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</w:t>
      </w:r>
      <w:r w:rsidRPr="00494159">
        <w:rPr>
          <w:lang w:val="hu-HU"/>
        </w:rPr>
        <w:t xml:space="preserve"> </w:t>
      </w:r>
      <w:r>
        <w:rPr>
          <w:lang w:val="hu-HU"/>
        </w:rPr>
        <w:t xml:space="preserve">Zentai </w:t>
      </w:r>
      <w:r w:rsidRPr="005B0734">
        <w:rPr>
          <w:lang w:val="hu-HU"/>
        </w:rPr>
        <w:t>Községi Közigazgatási Hivatal</w:t>
      </w:r>
      <w:r w:rsidRPr="00494159">
        <w:rPr>
          <w:lang w:val="hu-HU"/>
        </w:rPr>
        <w:t xml:space="preserve"> </w:t>
      </w:r>
      <w:r>
        <w:rPr>
          <w:lang w:val="hu-HU"/>
        </w:rPr>
        <w:t>gazdadási és pénzügyi</w:t>
      </w:r>
      <w:r w:rsidRPr="005B0734">
        <w:rPr>
          <w:lang w:val="hu-HU"/>
        </w:rPr>
        <w:t xml:space="preserve"> osztály</w:t>
      </w:r>
      <w:r>
        <w:rPr>
          <w:lang w:val="hu-HU"/>
        </w:rPr>
        <w:t>a</w:t>
      </w:r>
      <w:r w:rsidRPr="00746CEF">
        <w:rPr>
          <w:lang w:val="hu-HU"/>
        </w:rPr>
        <w:t xml:space="preserve"> az odaítélt eszközöket a felhasználók</w:t>
      </w:r>
      <w:r>
        <w:rPr>
          <w:lang w:val="hu-HU"/>
        </w:rPr>
        <w:t xml:space="preserve">nak a Kincstári Igazgatóságnál nyitott </w:t>
      </w:r>
      <w:r w:rsidRPr="00746CEF">
        <w:rPr>
          <w:lang w:val="hu-HU"/>
        </w:rPr>
        <w:t xml:space="preserve"> számlájára utalja</w:t>
      </w:r>
      <w:r>
        <w:rPr>
          <w:lang w:val="hu-HU"/>
        </w:rPr>
        <w:t xml:space="preserve"> </w:t>
      </w:r>
      <w:r w:rsidRPr="00746CEF">
        <w:rPr>
          <w:lang w:val="hu-HU"/>
        </w:rPr>
        <w:t xml:space="preserve">át, az eszközöknek a </w:t>
      </w:r>
      <w:r>
        <w:rPr>
          <w:lang w:val="hu-HU"/>
        </w:rPr>
        <w:t xml:space="preserve">Zenta község </w:t>
      </w:r>
      <w:r w:rsidRPr="00746CEF">
        <w:rPr>
          <w:lang w:val="hu-HU"/>
        </w:rPr>
        <w:t>költségvetésébe</w:t>
      </w:r>
      <w:r>
        <w:rPr>
          <w:lang w:val="hu-HU"/>
        </w:rPr>
        <w:t xml:space="preserve"> </w:t>
      </w:r>
      <w:r w:rsidRPr="00746CEF">
        <w:rPr>
          <w:lang w:val="hu-HU"/>
        </w:rPr>
        <w:t xml:space="preserve">való </w:t>
      </w:r>
      <w:r>
        <w:rPr>
          <w:lang w:val="hu-HU"/>
        </w:rPr>
        <w:t>beáramlása ütemével összhangban, a község polgármesterének átutalási meghagyása alapján.</w:t>
      </w:r>
    </w:p>
    <w:p w:rsidR="009E19EA" w:rsidRDefault="009E19EA" w:rsidP="00941022">
      <w:pPr>
        <w:pStyle w:val="Default"/>
        <w:rPr>
          <w:lang w:val="hu-HU"/>
        </w:rPr>
      </w:pPr>
    </w:p>
    <w:p w:rsidR="009E19EA" w:rsidRDefault="009E19EA" w:rsidP="00941022">
      <w:pPr>
        <w:pStyle w:val="Default"/>
        <w:jc w:val="center"/>
        <w:rPr>
          <w:lang w:val="hu-HU"/>
        </w:rPr>
      </w:pPr>
      <w:r>
        <w:rPr>
          <w:lang w:val="hu-HU"/>
        </w:rPr>
        <w:t>XII.</w:t>
      </w:r>
    </w:p>
    <w:p w:rsidR="009E19EA" w:rsidRDefault="009E19EA" w:rsidP="00941022">
      <w:pPr>
        <w:pStyle w:val="Default"/>
        <w:ind w:firstLine="72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 felhasználó köteles az eszközöket kizárólag arra a rendeltetésre</w:t>
      </w:r>
      <w:r>
        <w:rPr>
          <w:lang w:val="hu-HU"/>
        </w:rPr>
        <w:t xml:space="preserve"> </w:t>
      </w:r>
      <w:r w:rsidRPr="00746CEF">
        <w:rPr>
          <w:lang w:val="hu-HU"/>
        </w:rPr>
        <w:t>felhasználni, amelyre azokat odaítélték, a fel nem használt eszközöket</w:t>
      </w:r>
      <w:r>
        <w:rPr>
          <w:lang w:val="hu-HU"/>
        </w:rPr>
        <w:t xml:space="preserve"> </w:t>
      </w:r>
      <w:r w:rsidRPr="00746CEF">
        <w:rPr>
          <w:lang w:val="hu-HU"/>
        </w:rPr>
        <w:t>pedig vissza kell származtatnia a</w:t>
      </w:r>
      <w:r>
        <w:rPr>
          <w:lang w:val="hu-HU"/>
        </w:rPr>
        <w:t xml:space="preserve"> községi költségvetés javára</w:t>
      </w:r>
      <w:r w:rsidRPr="00746CEF">
        <w:rPr>
          <w:lang w:val="hu-HU"/>
        </w:rPr>
        <w:t>.</w:t>
      </w: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Az eszközfelhasználó köteles a meghívóiban, brosúráiban és egyéb</w:t>
      </w:r>
      <w:r>
        <w:rPr>
          <w:lang w:val="hu-HU"/>
        </w:rPr>
        <w:t xml:space="preserve"> </w:t>
      </w:r>
      <w:r w:rsidRPr="00746CEF">
        <w:rPr>
          <w:lang w:val="hu-HU"/>
        </w:rPr>
        <w:t>nyomtatott anyagában vagy más megfelelõ módon közzétenni, hogy a</w:t>
      </w:r>
      <w:r>
        <w:rPr>
          <w:lang w:val="hu-HU"/>
        </w:rPr>
        <w:t xml:space="preserve"> </w:t>
      </w:r>
      <w:r w:rsidRPr="00746CEF">
        <w:rPr>
          <w:lang w:val="hu-HU"/>
        </w:rPr>
        <w:t xml:space="preserve">finanszírozásban </w:t>
      </w:r>
      <w:r>
        <w:rPr>
          <w:lang w:val="hu-HU"/>
        </w:rPr>
        <w:t xml:space="preserve">Zenta község </w:t>
      </w:r>
      <w:r w:rsidRPr="00746CEF">
        <w:rPr>
          <w:lang w:val="hu-HU"/>
        </w:rPr>
        <w:t>részt</w:t>
      </w:r>
      <w:r>
        <w:rPr>
          <w:lang w:val="hu-HU"/>
        </w:rPr>
        <w:t xml:space="preserve"> </w:t>
      </w:r>
      <w:r w:rsidRPr="00746CEF">
        <w:rPr>
          <w:lang w:val="hu-HU"/>
        </w:rPr>
        <w:t>vett.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Az eszközfelhasználó köteles a naptári év végén</w:t>
      </w:r>
      <w:r>
        <w:rPr>
          <w:lang w:val="hu-HU"/>
        </w:rPr>
        <w:t xml:space="preserve"> 2017. december  31-éig a Zentai</w:t>
      </w:r>
      <w:r w:rsidRPr="00746CEF">
        <w:rPr>
          <w:lang w:val="hu-HU"/>
        </w:rPr>
        <w:t xml:space="preserve"> </w:t>
      </w:r>
      <w:r>
        <w:rPr>
          <w:lang w:val="hu-HU"/>
        </w:rPr>
        <w:t xml:space="preserve">Községi Közigazgatási Hivatal költségvetési és pénzügyi teendõkben hatáskörrel bíró  szervezeti egységnek </w:t>
      </w:r>
      <w:r w:rsidRPr="00746CEF">
        <w:rPr>
          <w:lang w:val="hu-HU"/>
        </w:rPr>
        <w:t>jelentést</w:t>
      </w:r>
      <w:r>
        <w:rPr>
          <w:lang w:val="hu-HU"/>
        </w:rPr>
        <w:t xml:space="preserve"> </w:t>
      </w:r>
      <w:r w:rsidRPr="00746CEF">
        <w:rPr>
          <w:lang w:val="hu-HU"/>
        </w:rPr>
        <w:t>tenni az eszközök rendeltetésszerû felhasználásáról</w:t>
      </w:r>
      <w:r>
        <w:rPr>
          <w:lang w:val="hu-HU"/>
        </w:rPr>
        <w:t>,</w:t>
      </w:r>
      <w:r w:rsidRPr="00746CEF">
        <w:rPr>
          <w:lang w:val="hu-HU"/>
        </w:rPr>
        <w:t xml:space="preserve"> és mellékelni</w:t>
      </w:r>
      <w:r>
        <w:rPr>
          <w:lang w:val="hu-HU"/>
        </w:rPr>
        <w:t xml:space="preserve"> </w:t>
      </w:r>
      <w:r w:rsidRPr="00746CEF">
        <w:rPr>
          <w:lang w:val="hu-HU"/>
        </w:rPr>
        <w:t>a megfelelõ dokumentációt.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Azon g</w:t>
      </w:r>
      <w:r w:rsidRPr="00746CEF">
        <w:rPr>
          <w:lang w:val="hu-HU"/>
        </w:rPr>
        <w:t>yanú esetén, hogy az odaítélt</w:t>
      </w:r>
      <w:r>
        <w:rPr>
          <w:lang w:val="hu-HU"/>
        </w:rPr>
        <w:t xml:space="preserve"> </w:t>
      </w:r>
      <w:r w:rsidRPr="00746CEF">
        <w:rPr>
          <w:lang w:val="hu-HU"/>
        </w:rPr>
        <w:t xml:space="preserve">eszközöket nem használták fel rendeltetésszerûen, a </w:t>
      </w:r>
      <w:r>
        <w:rPr>
          <w:lang w:val="hu-HU"/>
        </w:rPr>
        <w:t>község polgármestere</w:t>
      </w:r>
      <w:r w:rsidRPr="00746CEF">
        <w:rPr>
          <w:lang w:val="hu-HU"/>
        </w:rPr>
        <w:t xml:space="preserve"> eljárást</w:t>
      </w:r>
      <w:r>
        <w:rPr>
          <w:lang w:val="hu-HU"/>
        </w:rPr>
        <w:t xml:space="preserve"> indít</w:t>
      </w:r>
      <w:r w:rsidRPr="00746CEF">
        <w:rPr>
          <w:lang w:val="hu-HU"/>
        </w:rPr>
        <w:t xml:space="preserve"> a törvényes és rendeltetésszerû </w:t>
      </w:r>
      <w:r>
        <w:rPr>
          <w:lang w:val="hu-HU"/>
        </w:rPr>
        <w:t>eszköz</w:t>
      </w:r>
      <w:r w:rsidRPr="00746CEF">
        <w:rPr>
          <w:lang w:val="hu-HU"/>
        </w:rPr>
        <w:t>felhasználás</w:t>
      </w:r>
      <w:r>
        <w:rPr>
          <w:lang w:val="hu-HU"/>
        </w:rPr>
        <w:t xml:space="preserve"> ellenõrzése </w:t>
      </w:r>
      <w:r w:rsidRPr="00746CEF">
        <w:rPr>
          <w:lang w:val="hu-HU"/>
        </w:rPr>
        <w:t>céljából.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Ha megállapítást nyer, hogy az odaítélt eszközöket nem rendeltetésszerûen használták fel, ezen egyházi k</w:t>
      </w:r>
      <w:r>
        <w:rPr>
          <w:lang w:val="hu-HU"/>
        </w:rPr>
        <w:t xml:space="preserve">özségek </w:t>
      </w:r>
      <w:r w:rsidRPr="00746CEF">
        <w:rPr>
          <w:lang w:val="hu-HU"/>
        </w:rPr>
        <w:t>jelentkezését az eszközök odaítélésére meghirdetett</w:t>
      </w:r>
      <w:r>
        <w:rPr>
          <w:lang w:val="hu-HU"/>
        </w:rPr>
        <w:t xml:space="preserve"> </w:t>
      </w:r>
      <w:r w:rsidRPr="00746CEF">
        <w:rPr>
          <w:lang w:val="hu-HU"/>
        </w:rPr>
        <w:t>pályázato</w:t>
      </w:r>
      <w:r>
        <w:rPr>
          <w:lang w:val="hu-HU"/>
        </w:rPr>
        <w:t xml:space="preserve">n való részvételük alkalmával az elkövetkezõ egyéves idõszakban </w:t>
      </w:r>
      <w:r w:rsidRPr="00746CEF">
        <w:rPr>
          <w:lang w:val="hu-HU"/>
        </w:rPr>
        <w:t>nem veszik</w:t>
      </w:r>
      <w:r>
        <w:rPr>
          <w:lang w:val="hu-HU"/>
        </w:rPr>
        <w:t xml:space="preserve"> </w:t>
      </w:r>
      <w:r w:rsidRPr="00746CEF">
        <w:rPr>
          <w:lang w:val="hu-HU"/>
        </w:rPr>
        <w:t>figyelembe.</w:t>
      </w:r>
    </w:p>
    <w:p w:rsidR="009E19EA" w:rsidRDefault="009E19EA" w:rsidP="00941022">
      <w:pPr>
        <w:pStyle w:val="Default"/>
        <w:jc w:val="both"/>
        <w:rPr>
          <w:lang w:val="hu-HU"/>
        </w:rPr>
      </w:pPr>
    </w:p>
    <w:p w:rsidR="009E19EA" w:rsidRDefault="009E19EA" w:rsidP="00941022">
      <w:pPr>
        <w:pStyle w:val="Default"/>
        <w:jc w:val="center"/>
        <w:rPr>
          <w:lang w:val="hu-HU"/>
        </w:rPr>
      </w:pPr>
      <w:r>
        <w:rPr>
          <w:lang w:val="hu-HU"/>
        </w:rPr>
        <w:t>XIII.</w:t>
      </w:r>
    </w:p>
    <w:p w:rsidR="009E19EA" w:rsidRDefault="009E19EA" w:rsidP="00941022">
      <w:pPr>
        <w:pStyle w:val="Default"/>
        <w:jc w:val="both"/>
        <w:rPr>
          <w:lang w:val="hu-HU"/>
        </w:rPr>
      </w:pPr>
    </w:p>
    <w:p w:rsidR="009E19EA" w:rsidRDefault="009E19EA" w:rsidP="00941022">
      <w:pPr>
        <w:pStyle w:val="Default"/>
        <w:jc w:val="both"/>
        <w:rPr>
          <w:lang w:val="hu-HU"/>
        </w:rPr>
      </w:pPr>
      <w:r>
        <w:rPr>
          <w:lang w:val="hu-HU"/>
        </w:rPr>
        <w:t xml:space="preserve">A pályázati dokumentáció minden munkanapon 7.00 és 15.00 óra között, a </w:t>
      </w:r>
      <w:r w:rsidRPr="00BB26C4">
        <w:rPr>
          <w:lang w:val="hu-HU"/>
        </w:rPr>
        <w:t>Zentai Községi Képviselő-testület Zenta, Fő tér 1. sz.</w:t>
      </w:r>
      <w:r w:rsidRPr="00FE520B">
        <w:rPr>
          <w:b/>
          <w:bCs/>
          <w:lang w:val="hu-HU"/>
        </w:rPr>
        <w:t xml:space="preserve"> </w:t>
      </w:r>
      <w:r>
        <w:rPr>
          <w:lang w:val="hu-HU"/>
        </w:rPr>
        <w:t>alatti épületében, a 31. sz. irodában vehető át.</w:t>
      </w:r>
    </w:p>
    <w:p w:rsidR="009E19EA" w:rsidRDefault="009E19EA" w:rsidP="00941022">
      <w:pPr>
        <w:pStyle w:val="Default"/>
        <w:jc w:val="both"/>
        <w:rPr>
          <w:lang w:val="hu-HU"/>
        </w:rPr>
      </w:pPr>
    </w:p>
    <w:p w:rsidR="009E19EA" w:rsidRDefault="009E19EA" w:rsidP="00941022">
      <w:pPr>
        <w:jc w:val="both"/>
        <w:rPr>
          <w:lang w:val="hu-HU"/>
        </w:rPr>
      </w:pPr>
      <w:r>
        <w:rPr>
          <w:lang w:val="hu-HU"/>
        </w:rPr>
        <w:t xml:space="preserve">A jelentkezéseket és az említett dokumentációt zárt borítékban </w:t>
      </w:r>
      <w:r w:rsidRPr="007B762B">
        <w:rPr>
          <w:lang w:val="hu-HU"/>
        </w:rPr>
        <w:t>személyesen vagy postai úton a következő címre kell eljuttatni: Zentai Községi Közigazgatási Hivatal,</w:t>
      </w:r>
      <w:r w:rsidRPr="006460BC">
        <w:rPr>
          <w:lang w:val="hu-HU"/>
        </w:rPr>
        <w:t xml:space="preserve"> </w:t>
      </w:r>
      <w:r>
        <w:rPr>
          <w:lang w:val="hu-HU"/>
        </w:rPr>
        <w:t>Általános közigazgatási és társadalmi tevékenységi</w:t>
      </w:r>
      <w:r w:rsidRPr="005B0734">
        <w:rPr>
          <w:lang w:val="hu-HU"/>
        </w:rPr>
        <w:t xml:space="preserve"> osztály</w:t>
      </w:r>
      <w:r>
        <w:rPr>
          <w:lang w:val="hu-HU"/>
        </w:rPr>
        <w:t xml:space="preserve">, </w:t>
      </w:r>
      <w:r w:rsidRPr="007B762B">
        <w:rPr>
          <w:lang w:val="hu-HU"/>
        </w:rPr>
        <w:t>24400 Zenta, Fő tér 1. sz.,</w:t>
      </w:r>
      <w:r>
        <w:rPr>
          <w:lang w:val="hu-HU"/>
        </w:rPr>
        <w:t xml:space="preserve"> ügyfélszolgálati iroda.</w:t>
      </w:r>
      <w:r w:rsidRPr="007B762B">
        <w:rPr>
          <w:lang w:val="hu-HU"/>
        </w:rPr>
        <w:t xml:space="preserve"> </w:t>
      </w:r>
    </w:p>
    <w:p w:rsidR="009E19EA" w:rsidRPr="006460BC" w:rsidRDefault="009E19EA" w:rsidP="00941022">
      <w:pPr>
        <w:jc w:val="both"/>
        <w:rPr>
          <w:lang w:val="hu-HU"/>
        </w:rPr>
      </w:pPr>
      <w:r>
        <w:rPr>
          <w:lang w:val="hu-HU"/>
        </w:rPr>
        <w:t xml:space="preserve">A borítékon kötelezően fel kell tüntetni: </w:t>
      </w:r>
      <w:r w:rsidRPr="006460BC">
        <w:rPr>
          <w:lang w:val="hu-HU"/>
        </w:rPr>
        <w:t>A KÖLTSÉGVETÉSI ESZKÖZÖKNEK A</w:t>
      </w:r>
      <w:r>
        <w:rPr>
          <w:lang w:val="hu-HU"/>
        </w:rPr>
        <w:t>Z</w:t>
      </w:r>
      <w:r w:rsidRPr="006460BC">
        <w:rPr>
          <w:lang w:val="hu-HU"/>
        </w:rPr>
        <w:t xml:space="preserve"> EGYHÁZAK ÉS VALLÁSI KÖZÖSSÉGEK RÉSZÉRE VALÓ ODAÍTÉLÉSÉRE</w:t>
      </w:r>
      <w:r>
        <w:rPr>
          <w:lang w:val="hu-HU"/>
        </w:rPr>
        <w:t xml:space="preserve"> VONATKOZÓ PÁLYÁZATRA – NEM FELBONTANDÓ!</w:t>
      </w:r>
      <w:r w:rsidRPr="007B762B">
        <w:rPr>
          <w:lang w:val="hu-HU"/>
        </w:rPr>
        <w:t xml:space="preserve"> </w:t>
      </w:r>
    </w:p>
    <w:p w:rsidR="009E19EA" w:rsidRDefault="009E19EA" w:rsidP="00941022">
      <w:pPr>
        <w:pStyle w:val="Default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 jelen pályázaton való részvételre nem jogosultak jelentkezéseit, a nem időben megküldött, </w:t>
      </w:r>
      <w:r w:rsidRPr="007B762B">
        <w:rPr>
          <w:lang w:val="hu-HU"/>
        </w:rPr>
        <w:t>h</w:t>
      </w:r>
      <w:r>
        <w:rPr>
          <w:lang w:val="hu-HU"/>
        </w:rPr>
        <w:t xml:space="preserve">iányos dokumentációval ellátott, illetve </w:t>
      </w:r>
      <w:r w:rsidRPr="007B762B">
        <w:rPr>
          <w:lang w:val="hu-HU"/>
        </w:rPr>
        <w:t>nem megfelelő űrlapon vagy e pályázattal ellentétes ren</w:t>
      </w:r>
      <w:r>
        <w:rPr>
          <w:lang w:val="hu-HU"/>
        </w:rPr>
        <w:t xml:space="preserve">deltetésre benyújtott, valamint az </w:t>
      </w:r>
      <w:r w:rsidRPr="007B762B">
        <w:rPr>
          <w:lang w:val="hu-HU"/>
        </w:rPr>
        <w:t xml:space="preserve">aláíratlan jelentkezéseket nem vesszük figyelembe. 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 pályázati dokumentációt nem küldjük vissza.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b/>
          <w:bCs/>
          <w:lang w:val="hu-HU"/>
        </w:rPr>
      </w:pPr>
      <w:r>
        <w:rPr>
          <w:lang w:val="hu-HU"/>
        </w:rPr>
        <w:t xml:space="preserve">Közelebbi információk a </w:t>
      </w:r>
      <w:r w:rsidRPr="003109B2">
        <w:rPr>
          <w:lang w:val="hu-HU"/>
        </w:rPr>
        <w:t xml:space="preserve">Zentai Községi Képviselő-testület </w:t>
      </w:r>
      <w:r>
        <w:rPr>
          <w:lang w:val="hu-HU"/>
        </w:rPr>
        <w:t xml:space="preserve">(24400 </w:t>
      </w:r>
      <w:r w:rsidRPr="003109B2">
        <w:rPr>
          <w:lang w:val="hu-HU"/>
        </w:rPr>
        <w:t>Zenta, Fő tér 1.</w:t>
      </w:r>
      <w:r>
        <w:rPr>
          <w:lang w:val="hu-HU"/>
        </w:rPr>
        <w:t>) 30</w:t>
      </w:r>
      <w:r w:rsidRPr="003109B2">
        <w:rPr>
          <w:lang w:val="hu-HU"/>
        </w:rPr>
        <w:t>. sz. irodá</w:t>
      </w:r>
      <w:r>
        <w:rPr>
          <w:lang w:val="hu-HU"/>
        </w:rPr>
        <w:t>jában, illetve a (024) 655-42- telefonon kapható.</w:t>
      </w:r>
    </w:p>
    <w:p w:rsidR="009E19EA" w:rsidRDefault="009E19EA" w:rsidP="00941022">
      <w:pPr>
        <w:autoSpaceDE w:val="0"/>
        <w:autoSpaceDN w:val="0"/>
        <w:adjustRightInd w:val="0"/>
        <w:jc w:val="center"/>
        <w:rPr>
          <w:b/>
          <w:bCs/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center"/>
        <w:rPr>
          <w:b/>
          <w:bCs/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center"/>
        <w:rPr>
          <w:b/>
          <w:bCs/>
          <w:lang w:val="hu-HU"/>
        </w:rPr>
      </w:pPr>
    </w:p>
    <w:p w:rsidR="009E19EA" w:rsidRPr="00711D04" w:rsidRDefault="009E19EA" w:rsidP="00941022">
      <w:pPr>
        <w:jc w:val="both"/>
        <w:rPr>
          <w:lang w:val="hu-HU"/>
        </w:rPr>
      </w:pPr>
      <w:r w:rsidRPr="00513D5A">
        <w:rPr>
          <w:rFonts w:ascii="Arial" w:hAnsi="Arial" w:cs="Arial"/>
          <w:sz w:val="20"/>
          <w:szCs w:val="20"/>
          <w:lang w:val="hu-HU"/>
        </w:rPr>
        <w:t xml:space="preserve">                                                            </w:t>
      </w:r>
      <w:r>
        <w:rPr>
          <w:rFonts w:ascii="Arial" w:hAnsi="Arial" w:cs="Arial"/>
          <w:sz w:val="20"/>
          <w:szCs w:val="20"/>
          <w:lang w:val="hu-HU"/>
        </w:rPr>
        <w:t xml:space="preserve">                           </w:t>
      </w:r>
      <w:r>
        <w:rPr>
          <w:lang w:val="hu-HU"/>
        </w:rPr>
        <w:t>Pásztor Mária okl. jogász</w:t>
      </w:r>
      <w:r w:rsidRPr="00711D04">
        <w:rPr>
          <w:lang w:val="hu-HU"/>
        </w:rPr>
        <w:t>,</w:t>
      </w:r>
    </w:p>
    <w:p w:rsidR="009E19EA" w:rsidRPr="00695231" w:rsidRDefault="009E19EA" w:rsidP="0069523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69523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az Általános közigazgatási és társadalmi               </w:t>
      </w:r>
    </w:p>
    <w:p w:rsidR="009E19EA" w:rsidRPr="00695231" w:rsidRDefault="009E19EA" w:rsidP="00695231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695231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695231">
        <w:rPr>
          <w:rFonts w:ascii="Times New Roman" w:hAnsi="Times New Roman" w:cs="Times New Roman"/>
        </w:rPr>
        <w:t xml:space="preserve">            tevékenységi osztály vezetője</w:t>
      </w:r>
    </w:p>
    <w:p w:rsidR="009E19EA" w:rsidRPr="00FD085C" w:rsidRDefault="009E19EA">
      <w:pPr>
        <w:rPr>
          <w:lang w:val="hu-HU"/>
        </w:rPr>
      </w:pPr>
    </w:p>
    <w:sectPr w:rsidR="009E19EA" w:rsidRPr="00FD085C" w:rsidSect="00014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85C"/>
    <w:rsid w:val="00014E4D"/>
    <w:rsid w:val="00047857"/>
    <w:rsid w:val="000F3DC4"/>
    <w:rsid w:val="001A75F6"/>
    <w:rsid w:val="003109B2"/>
    <w:rsid w:val="0034000E"/>
    <w:rsid w:val="00355683"/>
    <w:rsid w:val="003F3DD7"/>
    <w:rsid w:val="00494159"/>
    <w:rsid w:val="0049770C"/>
    <w:rsid w:val="00513D5A"/>
    <w:rsid w:val="00547F90"/>
    <w:rsid w:val="005B0734"/>
    <w:rsid w:val="006460BC"/>
    <w:rsid w:val="00695231"/>
    <w:rsid w:val="00711D04"/>
    <w:rsid w:val="00746CEF"/>
    <w:rsid w:val="00757794"/>
    <w:rsid w:val="007B762B"/>
    <w:rsid w:val="0084126F"/>
    <w:rsid w:val="008C1D38"/>
    <w:rsid w:val="00941022"/>
    <w:rsid w:val="00942106"/>
    <w:rsid w:val="00954944"/>
    <w:rsid w:val="0096036A"/>
    <w:rsid w:val="009E19EA"/>
    <w:rsid w:val="00A12610"/>
    <w:rsid w:val="00A41316"/>
    <w:rsid w:val="00AF1273"/>
    <w:rsid w:val="00BB26C4"/>
    <w:rsid w:val="00BB761E"/>
    <w:rsid w:val="00C1410E"/>
    <w:rsid w:val="00D869D1"/>
    <w:rsid w:val="00E07C08"/>
    <w:rsid w:val="00FD085C"/>
    <w:rsid w:val="00FE3B26"/>
    <w:rsid w:val="00FE520B"/>
    <w:rsid w:val="00FE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D085C"/>
    <w:rPr>
      <w:rFonts w:cs="Calibri"/>
      <w:lang w:val="en-GB"/>
    </w:rPr>
  </w:style>
  <w:style w:type="paragraph" w:customStyle="1" w:styleId="Default">
    <w:name w:val="Default"/>
    <w:uiPriority w:val="99"/>
    <w:rsid w:val="009410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41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1626</Words>
  <Characters>9271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Milenkovic Vali</dc:creator>
  <cp:keywords/>
  <dc:description/>
  <cp:lastModifiedBy>Kecsked Dezso</cp:lastModifiedBy>
  <cp:revision>4</cp:revision>
  <dcterms:created xsi:type="dcterms:W3CDTF">2017-04-26T10:49:00Z</dcterms:created>
  <dcterms:modified xsi:type="dcterms:W3CDTF">2017-05-03T10:56:00Z</dcterms:modified>
</cp:coreProperties>
</file>