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61" w:rsidRDefault="00824A61" w:rsidP="004822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lang w:val="de-DE"/>
        </w:rPr>
        <w:tab/>
      </w:r>
      <w:r w:rsidRPr="009D09D0">
        <w:rPr>
          <w:rFonts w:ascii="Times New Roman" w:hAnsi="Times New Roman" w:cs="Times New Roman"/>
          <w:sz w:val="24"/>
          <w:szCs w:val="24"/>
          <w:lang w:val="de-DE"/>
        </w:rPr>
        <w:t>Zenta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özség statútuma (Zenta Község Hivatalos Lapja, 5/2011. és 13/2017. sz.) 119. szakaszának 3. bekezdése,  Zenta  község területén a helyi  közösségek megalakításáról szóló rendelet (Zenta Község Hivatalos Lapja 6/2001. sz.) 19. szakasza és a Tiszapart – Alvég Helyi Közösség  alapszabályának  46.  szakasza  alapján 2017. szeptember 1-jén meghozom az alábbi </w:t>
      </w:r>
    </w:p>
    <w:p w:rsidR="00824A61" w:rsidRDefault="00824A61" w:rsidP="009D09D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24A61" w:rsidRDefault="00824A61" w:rsidP="009D09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RENDELETET </w:t>
      </w:r>
    </w:p>
    <w:p w:rsidR="00824A61" w:rsidRDefault="00824A61" w:rsidP="009D09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 TISZAPART-ALVÉG HELYI  KÖZÖSSÉG  TANÁCSA TAGJAI VÁLASZTÁSÁNAK KIÍRÁSÁRÓL</w:t>
      </w:r>
    </w:p>
    <w:p w:rsidR="00824A61" w:rsidRDefault="00824A61" w:rsidP="009D09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824A61" w:rsidRPr="009D09D0" w:rsidRDefault="00824A61" w:rsidP="009D09D0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824A61" w:rsidRDefault="00824A61" w:rsidP="0048222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Kiírjuk  a  Tiszapart – Alvég Helyi Közösség  Tanácsa tagjainak  választását.</w:t>
      </w:r>
    </w:p>
    <w:p w:rsidR="00824A61" w:rsidRDefault="00824A61" w:rsidP="009D09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4A61" w:rsidRDefault="00824A61" w:rsidP="009D09D0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824A61" w:rsidRDefault="00824A61" w:rsidP="0048222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Tiszapart – Alvég Helyi  Közösség Tanácsának  9 (kilenc) tagja  van. </w:t>
      </w:r>
    </w:p>
    <w:p w:rsidR="00824A61" w:rsidRDefault="00824A61" w:rsidP="009D09D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24A61" w:rsidRDefault="00824A61" w:rsidP="009D09D0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824A61" w:rsidRDefault="00824A61" w:rsidP="0048222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 Helyi Közösség   Tanácsa tagjait a  nagykorú polgárok választják,  akiknek  a </w:t>
      </w:r>
    </w:p>
    <w:p w:rsidR="00824A61" w:rsidRDefault="00824A61" w:rsidP="009D09D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lakóhelyük  a Helyi Közösség területén van. </w:t>
      </w:r>
    </w:p>
    <w:p w:rsidR="00824A61" w:rsidRDefault="00824A61" w:rsidP="009D09D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A Helyi Közösség  Tanácsának tagjait  titkos szavazással kell megválasztani.</w:t>
      </w:r>
    </w:p>
    <w:p w:rsidR="00824A61" w:rsidRDefault="00824A61" w:rsidP="009D09D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24A61" w:rsidRDefault="00824A61" w:rsidP="009D09D0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824A61" w:rsidRDefault="00824A61" w:rsidP="0048222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Tiszapart – Alvég  Helyi Közösség Tanácsa tagjainak  választását   2017. október  08-</w:t>
      </w:r>
    </w:p>
    <w:p w:rsidR="00824A61" w:rsidRDefault="00824A61" w:rsidP="009D09D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án tartjuk 7.00 órától  20.00 óráig a szavazóhelyeken,  amelyek  a  zentai  </w:t>
      </w:r>
      <w:r>
        <w:rPr>
          <w:rFonts w:ascii="Times New Roman" w:hAnsi="Times New Roman" w:cs="Times New Roman"/>
          <w:sz w:val="24"/>
          <w:szCs w:val="24"/>
        </w:rPr>
        <w:t xml:space="preserve">Снежана –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Hófehérke  Óvoda épületében találhatóak, a Dr. Zoran Đinđić sétány sz. n. alatt,  Zentán, a Tiszapart – Alvég Helyi Közösség székhelyén,  a Karađorđeva utca  39. sz. alatt,  a valamikori  IV. Kerület épületében Zentán,  a Madách Imre  20. sz. alatt és  a  zentai Földműves Szövetkezet épületében,  a Dózsa György u. 28. sz. alatt. </w:t>
      </w:r>
    </w:p>
    <w:p w:rsidR="00824A61" w:rsidRDefault="00824A61" w:rsidP="009D09D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24A61" w:rsidRDefault="00824A61" w:rsidP="00482221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824A61" w:rsidRDefault="00824A61" w:rsidP="0048222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választási cselekmények  eszközlésének  határideje   2017.  szeptember 04-étől</w:t>
      </w:r>
    </w:p>
    <w:p w:rsidR="00824A61" w:rsidRDefault="00824A61" w:rsidP="0048222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kezdődik.</w:t>
      </w:r>
    </w:p>
    <w:p w:rsidR="00824A61" w:rsidRDefault="00824A61" w:rsidP="0048222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24A61" w:rsidRDefault="00824A61" w:rsidP="00482221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824A61" w:rsidRDefault="00824A61" w:rsidP="0048222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Közösség Tanácsa tagjainak a választását a választási bizottság folytatja le,</w:t>
      </w:r>
    </w:p>
    <w:p w:rsidR="00824A61" w:rsidRDefault="00824A61" w:rsidP="0048222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összhangban a Helyi Közösség alapszabályával. </w:t>
      </w:r>
    </w:p>
    <w:p w:rsidR="00824A61" w:rsidRDefault="00824A61" w:rsidP="0048222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24A61" w:rsidRDefault="00824A61" w:rsidP="00482221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824A61" w:rsidRDefault="00824A61" w:rsidP="0048222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rendeletet közzé kell tenni Zenta Község Hivatalos Lapjában. </w:t>
      </w:r>
    </w:p>
    <w:p w:rsidR="00824A61" w:rsidRDefault="00824A61" w:rsidP="0048222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824A61" w:rsidRDefault="00824A61" w:rsidP="0048222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824A61" w:rsidRDefault="00824A61" w:rsidP="0048222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Báló Tatjana </w:t>
      </w:r>
    </w:p>
    <w:p w:rsidR="00824A61" w:rsidRDefault="00824A61" w:rsidP="0048222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</w:p>
    <w:p w:rsidR="00824A61" w:rsidRDefault="00824A61" w:rsidP="0048222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Községi Képviselő-testület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Zentai Községi Képviselő-testület elnök asszonya </w:t>
      </w:r>
    </w:p>
    <w:p w:rsidR="00824A61" w:rsidRDefault="00824A61" w:rsidP="0048222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013-5/2017-I</w:t>
      </w:r>
    </w:p>
    <w:p w:rsidR="00824A61" w:rsidRDefault="00824A61" w:rsidP="0048222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2017. szeptember 1-jén</w:t>
      </w:r>
    </w:p>
    <w:p w:rsidR="00824A61" w:rsidRDefault="00824A61" w:rsidP="0048222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a </w:t>
      </w:r>
    </w:p>
    <w:p w:rsidR="00824A61" w:rsidRPr="00482221" w:rsidRDefault="00824A61" w:rsidP="0048222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824A61" w:rsidRDefault="00824A61" w:rsidP="009D09D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u-HU"/>
        </w:rPr>
      </w:pPr>
    </w:p>
    <w:p w:rsidR="00824A61" w:rsidRDefault="00824A61" w:rsidP="009D09D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4A61" w:rsidRPr="009D09D0" w:rsidRDefault="00824A61" w:rsidP="009D09D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824A61" w:rsidRPr="009D09D0" w:rsidSect="00C77D4E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79CD"/>
    <w:multiLevelType w:val="hybridMultilevel"/>
    <w:tmpl w:val="5AB8E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D0C"/>
    <w:rsid w:val="00072D0C"/>
    <w:rsid w:val="004100AC"/>
    <w:rsid w:val="00482221"/>
    <w:rsid w:val="00824A61"/>
    <w:rsid w:val="009D09D0"/>
    <w:rsid w:val="00C17206"/>
    <w:rsid w:val="00C77D4E"/>
    <w:rsid w:val="00D549D8"/>
    <w:rsid w:val="00DD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4E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09D0"/>
    <w:rPr>
      <w:rFonts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285</Words>
  <Characters>1629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Milenkovic Vali</dc:creator>
  <cp:keywords/>
  <dc:description/>
  <cp:lastModifiedBy>New</cp:lastModifiedBy>
  <cp:revision>2</cp:revision>
  <dcterms:created xsi:type="dcterms:W3CDTF">2017-08-31T05:31:00Z</dcterms:created>
  <dcterms:modified xsi:type="dcterms:W3CDTF">2017-08-31T05:31:00Z</dcterms:modified>
</cp:coreProperties>
</file>